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73" w:rsidRDefault="00383273" w:rsidP="006E7C86"/>
    <w:p w:rsidR="00383273" w:rsidRDefault="00383273" w:rsidP="006E7C86"/>
    <w:p w:rsidR="00383273" w:rsidRDefault="00383273" w:rsidP="006E7C86">
      <w:r>
        <w:t>СТРУКТУРА И ОРГАНЫ УПРАВЛЕНИЯ ОБРАЗОВАТЕЛЬНОЙ ОРГАНИЗАЦИЕЙ</w:t>
      </w:r>
    </w:p>
    <w:p w:rsidR="00383273" w:rsidRDefault="00383273" w:rsidP="00256B2B">
      <w:bookmarkStart w:id="0" w:name="_GoBack"/>
      <w:bookmarkEnd w:id="0"/>
      <w:r>
        <w:rPr>
          <w:b/>
          <w:bCs/>
        </w:rPr>
        <w:t>1.</w:t>
      </w:r>
      <w:r w:rsidRPr="00256B2B">
        <w:rPr>
          <w:b/>
          <w:bCs/>
        </w:rPr>
        <w:t xml:space="preserve"> </w:t>
      </w:r>
      <w:r w:rsidRPr="000B0B4F">
        <w:rPr>
          <w:b/>
          <w:bCs/>
        </w:rPr>
        <w:t>Структура АНО ДО «Школа Веда»</w:t>
      </w:r>
      <w:r>
        <w:t>:</w:t>
      </w:r>
    </w:p>
    <w:p w:rsidR="00383273" w:rsidRDefault="00383273" w:rsidP="00256B2B">
      <w:pPr>
        <w:spacing w:after="0" w:line="240" w:lineRule="auto"/>
      </w:pPr>
      <w:r>
        <w:t>- объединение «Школа иностранных языков»</w:t>
      </w:r>
    </w:p>
    <w:p w:rsidR="00383273" w:rsidRDefault="00383273" w:rsidP="00256B2B">
      <w:pPr>
        <w:spacing w:after="0" w:line="240" w:lineRule="auto"/>
      </w:pPr>
      <w:r>
        <w:t>- объединение «Школа Монтессори»</w:t>
      </w:r>
    </w:p>
    <w:p w:rsidR="00383273" w:rsidRDefault="00383273" w:rsidP="00256B2B">
      <w:pPr>
        <w:spacing w:after="0" w:line="240" w:lineRule="auto"/>
      </w:pPr>
    </w:p>
    <w:p w:rsidR="00383273" w:rsidRDefault="00383273" w:rsidP="006E7C86">
      <w:r>
        <w:rPr>
          <w:b/>
          <w:bCs/>
        </w:rPr>
        <w:t xml:space="preserve">2. </w:t>
      </w:r>
      <w:r w:rsidRPr="006E7C86">
        <w:rPr>
          <w:b/>
          <w:bCs/>
        </w:rPr>
        <w:t xml:space="preserve"> </w:t>
      </w:r>
      <w:r>
        <w:rPr>
          <w:b/>
          <w:bCs/>
        </w:rPr>
        <w:t>О</w:t>
      </w:r>
      <w:r w:rsidRPr="006E7C86">
        <w:rPr>
          <w:b/>
          <w:bCs/>
        </w:rPr>
        <w:t>рган</w:t>
      </w:r>
      <w:r>
        <w:rPr>
          <w:b/>
          <w:bCs/>
        </w:rPr>
        <w:t>ы</w:t>
      </w:r>
      <w:r w:rsidRPr="006E7C86">
        <w:rPr>
          <w:b/>
          <w:bCs/>
        </w:rPr>
        <w:t xml:space="preserve"> управления АНО ДО «Школа «Веда»:</w:t>
      </w:r>
    </w:p>
    <w:p w:rsidR="00383273" w:rsidRDefault="00383273" w:rsidP="006E7C86">
      <w:pPr>
        <w:spacing w:after="0" w:line="240" w:lineRule="auto"/>
      </w:pPr>
      <w:r>
        <w:t>1.1.</w:t>
      </w:r>
      <w:r>
        <w:tab/>
      </w:r>
      <w:r w:rsidRPr="006E7C86">
        <w:rPr>
          <w:i/>
          <w:iCs/>
        </w:rPr>
        <w:t>первый уровень</w:t>
      </w:r>
      <w:r>
        <w:t xml:space="preserve"> – правление</w:t>
      </w:r>
    </w:p>
    <w:p w:rsidR="00383273" w:rsidRDefault="00383273" w:rsidP="006E7C86">
      <w:pPr>
        <w:spacing w:after="0" w:line="240" w:lineRule="auto"/>
      </w:pPr>
    </w:p>
    <w:p w:rsidR="00383273" w:rsidRDefault="00383273" w:rsidP="006E7C86">
      <w:pPr>
        <w:spacing w:after="0" w:line="240" w:lineRule="auto"/>
      </w:pPr>
      <w:r>
        <w:t>Состав правления – учредители:</w:t>
      </w:r>
    </w:p>
    <w:p w:rsidR="00383273" w:rsidRDefault="00383273" w:rsidP="006E7C86">
      <w:pPr>
        <w:spacing w:after="0" w:line="240" w:lineRule="auto"/>
      </w:pPr>
      <w:r>
        <w:t xml:space="preserve"> Шатохина Любовь Федоровна;</w:t>
      </w:r>
    </w:p>
    <w:p w:rsidR="00383273" w:rsidRDefault="00383273" w:rsidP="006E7C86">
      <w:pPr>
        <w:spacing w:after="0" w:line="240" w:lineRule="auto"/>
      </w:pPr>
      <w:r>
        <w:t>Бодатченкова Нина Федоровна.</w:t>
      </w:r>
    </w:p>
    <w:p w:rsidR="00383273" w:rsidRDefault="00383273" w:rsidP="006E7C86">
      <w:pPr>
        <w:spacing w:after="0" w:line="240" w:lineRule="auto"/>
      </w:pPr>
      <w:r>
        <w:t>пер. Воскресенский, 16</w:t>
      </w:r>
    </w:p>
    <w:p w:rsidR="00383273" w:rsidRDefault="00383273" w:rsidP="006E7C86">
      <w:pPr>
        <w:spacing w:after="0" w:line="240" w:lineRule="auto"/>
      </w:pPr>
      <w:r>
        <w:t xml:space="preserve"> тел. +7 (4862) 47-57-50, </w:t>
      </w:r>
    </w:p>
    <w:p w:rsidR="00383273" w:rsidRDefault="00383273" w:rsidP="006E7C86">
      <w:pPr>
        <w:spacing w:after="0" w:line="240" w:lineRule="auto"/>
      </w:pPr>
      <w:hyperlink r:id="rId5" w:history="1">
        <w:r w:rsidRPr="00FC79F1">
          <w:rPr>
            <w:rStyle w:val="Hyperlink"/>
          </w:rPr>
          <w:t>vflschool@gmail.com</w:t>
        </w:r>
      </w:hyperlink>
    </w:p>
    <w:p w:rsidR="00383273" w:rsidRDefault="00383273" w:rsidP="006E7C86">
      <w:pPr>
        <w:spacing w:after="0" w:line="240" w:lineRule="auto"/>
      </w:pPr>
    </w:p>
    <w:p w:rsidR="00383273" w:rsidRDefault="00383273" w:rsidP="00256B2B">
      <w:pPr>
        <w:numPr>
          <w:ilvl w:val="1"/>
          <w:numId w:val="1"/>
        </w:numPr>
        <w:spacing w:after="0" w:line="240" w:lineRule="auto"/>
      </w:pPr>
      <w:r w:rsidRPr="006E7C86">
        <w:rPr>
          <w:i/>
          <w:iCs/>
        </w:rPr>
        <w:t>второй уровень</w:t>
      </w:r>
      <w:r>
        <w:t xml:space="preserve"> – директор</w:t>
      </w:r>
    </w:p>
    <w:p w:rsidR="00383273" w:rsidRDefault="00383273" w:rsidP="00256B2B">
      <w:pPr>
        <w:spacing w:after="0" w:line="240" w:lineRule="auto"/>
      </w:pPr>
    </w:p>
    <w:p w:rsidR="00383273" w:rsidRDefault="00383273" w:rsidP="006E7C86">
      <w:pPr>
        <w:spacing w:after="0" w:line="240" w:lineRule="auto"/>
      </w:pPr>
      <w:r>
        <w:t>Бодатченкова Наталья Николаевна</w:t>
      </w:r>
    </w:p>
    <w:p w:rsidR="00383273" w:rsidRDefault="00383273" w:rsidP="006E7C86">
      <w:pPr>
        <w:spacing w:after="0" w:line="240" w:lineRule="auto"/>
      </w:pPr>
      <w:r>
        <w:t xml:space="preserve">тел. +7 (4862) 47-57-50, </w:t>
      </w:r>
    </w:p>
    <w:p w:rsidR="00383273" w:rsidRDefault="00383273" w:rsidP="006E7C86">
      <w:pPr>
        <w:spacing w:after="0" w:line="240" w:lineRule="auto"/>
      </w:pPr>
      <w:hyperlink r:id="rId6" w:history="1">
        <w:r w:rsidRPr="00FC79F1">
          <w:rPr>
            <w:rStyle w:val="Hyperlink"/>
          </w:rPr>
          <w:t>vflschool@gmail.com</w:t>
        </w:r>
      </w:hyperlink>
    </w:p>
    <w:p w:rsidR="00383273" w:rsidRDefault="00383273" w:rsidP="006E7C86">
      <w:pPr>
        <w:spacing w:after="0" w:line="240" w:lineRule="auto"/>
      </w:pPr>
    </w:p>
    <w:p w:rsidR="00383273" w:rsidRDefault="00383273" w:rsidP="006E7C86">
      <w:r>
        <w:t>1.3.</w:t>
      </w:r>
      <w:r>
        <w:tab/>
      </w:r>
      <w:r w:rsidRPr="006E7C86">
        <w:rPr>
          <w:i/>
          <w:iCs/>
        </w:rPr>
        <w:t xml:space="preserve">третий уровень </w:t>
      </w:r>
      <w:r>
        <w:t xml:space="preserve">– педсовет, общее собрание работников  </w:t>
      </w:r>
    </w:p>
    <w:p w:rsidR="00383273" w:rsidRDefault="00383273"/>
    <w:sectPr w:rsidR="00383273" w:rsidSect="0075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9CB"/>
    <w:multiLevelType w:val="multilevel"/>
    <w:tmpl w:val="B6A6B0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86"/>
    <w:rsid w:val="000B0B4F"/>
    <w:rsid w:val="001F6F83"/>
    <w:rsid w:val="00256B2B"/>
    <w:rsid w:val="002D6748"/>
    <w:rsid w:val="00383273"/>
    <w:rsid w:val="006E7C86"/>
    <w:rsid w:val="00755FB1"/>
    <w:rsid w:val="009E70E7"/>
    <w:rsid w:val="00B37574"/>
    <w:rsid w:val="00EE6615"/>
    <w:rsid w:val="00FC79F1"/>
    <w:rsid w:val="00F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B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7C86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E7C86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lschool@gmail.com" TargetMode="External"/><Relationship Id="rId5" Type="http://schemas.openxmlformats.org/officeDocument/2006/relationships/hyperlink" Target="mailto:vfl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3</cp:revision>
  <dcterms:created xsi:type="dcterms:W3CDTF">2018-11-09T10:40:00Z</dcterms:created>
  <dcterms:modified xsi:type="dcterms:W3CDTF">2018-11-20T09:10:00Z</dcterms:modified>
</cp:coreProperties>
</file>